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196"/>
        <w:gridCol w:w="5592"/>
        <w:gridCol w:w="3328"/>
      </w:tblGrid>
      <w:tr w:rsidR="00206433" w:rsidTr="00206433">
        <w:trPr>
          <w:trHeight w:val="315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Locatie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Onderwerp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Sprekers</w:t>
            </w:r>
          </w:p>
        </w:tc>
      </w:tr>
      <w:tr w:rsidR="00206433" w:rsidTr="00206433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23-jan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Spaarne Gasthuis Hoofddorp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Pijn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Dirk de Vries</w:t>
            </w:r>
          </w:p>
        </w:tc>
      </w:tr>
      <w:tr w:rsidR="00206433" w:rsidTr="00206433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13-mrt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Ziekenhuis Amstelland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Ileus, misselijkheid en braken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 </w:t>
            </w:r>
          </w:p>
        </w:tc>
      </w:tr>
      <w:tr w:rsidR="00206433" w:rsidTr="00206433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5-apr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Spaarne Gasthuis Haarlem Zuid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Levensverwachtingsgesprek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Inez Boekhout/Jennifer Baars</w:t>
            </w:r>
          </w:p>
        </w:tc>
      </w:tr>
      <w:tr w:rsidR="00206433" w:rsidTr="00206433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12-jun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Spaarne Gasthuis (locatie </w:t>
            </w:r>
            <w:proofErr w:type="spellStart"/>
            <w:r>
              <w:rPr>
                <w:color w:val="000000"/>
                <w:lang w:eastAsia="nl-NL"/>
              </w:rPr>
              <w:t>ntb</w:t>
            </w:r>
            <w:proofErr w:type="spellEnd"/>
            <w:r>
              <w:rPr>
                <w:color w:val="000000"/>
                <w:lang w:eastAsia="nl-NL"/>
              </w:rPr>
              <w:t>)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Palliatieve zorg bij mensen met een verstandelijke beperking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Marlies van Heiningen</w:t>
            </w:r>
          </w:p>
        </w:tc>
      </w:tr>
      <w:tr w:rsidR="00206433" w:rsidTr="00206433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12-jun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Ziekenhuis Amstelland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Levensverwachtingsgesprek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Inez Boekhout/Jennifer Baars</w:t>
            </w:r>
          </w:p>
        </w:tc>
      </w:tr>
      <w:tr w:rsidR="00206433" w:rsidTr="00206433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16-okt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Ziekenhuis Amstelland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Benauwdheid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 </w:t>
            </w:r>
          </w:p>
        </w:tc>
      </w:tr>
      <w:tr w:rsidR="00206433" w:rsidTr="00206433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14-nov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Spaarne Gasthuis (locatie </w:t>
            </w:r>
            <w:proofErr w:type="spellStart"/>
            <w:r>
              <w:rPr>
                <w:color w:val="000000"/>
                <w:lang w:eastAsia="nl-NL"/>
              </w:rPr>
              <w:t>ntb</w:t>
            </w:r>
            <w:proofErr w:type="spellEnd"/>
            <w:r>
              <w:rPr>
                <w:color w:val="000000"/>
                <w:lang w:eastAsia="nl-NL"/>
              </w:rPr>
              <w:t>)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Ileus, misselijkheid en braken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06433" w:rsidRDefault="0020643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Christiaan </w:t>
            </w:r>
            <w:proofErr w:type="spellStart"/>
            <w:r>
              <w:rPr>
                <w:color w:val="000000"/>
                <w:lang w:eastAsia="nl-NL"/>
              </w:rPr>
              <w:t>Rhodius</w:t>
            </w:r>
            <w:proofErr w:type="spellEnd"/>
          </w:p>
        </w:tc>
      </w:tr>
    </w:tbl>
    <w:p w:rsidR="00816CFB" w:rsidRDefault="00816CFB">
      <w:bookmarkStart w:id="0" w:name="_GoBack"/>
      <w:bookmarkEnd w:id="0"/>
    </w:p>
    <w:sectPr w:rsidR="00816CFB" w:rsidSect="0020643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3"/>
    <w:rsid w:val="00206433"/>
    <w:rsid w:val="00485DBC"/>
    <w:rsid w:val="008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4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43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80587BA5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WJJ</cp:lastModifiedBy>
  <cp:revision>1</cp:revision>
  <cp:lastPrinted>2018-01-03T08:15:00Z</cp:lastPrinted>
  <dcterms:created xsi:type="dcterms:W3CDTF">2018-01-03T08:14:00Z</dcterms:created>
  <dcterms:modified xsi:type="dcterms:W3CDTF">2018-01-03T08:15:00Z</dcterms:modified>
</cp:coreProperties>
</file>